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60" w:rsidRDefault="00A72360">
      <w:pPr>
        <w:pStyle w:val="Titel"/>
        <w:jc w:val="left"/>
      </w:pPr>
    </w:p>
    <w:p w:rsidR="005D3606" w:rsidRDefault="005D3606" w:rsidP="00434272">
      <w:pPr>
        <w:pStyle w:val="Titel"/>
        <w:rPr>
          <w:b/>
          <w:sz w:val="40"/>
          <w:szCs w:val="40"/>
        </w:rPr>
      </w:pPr>
    </w:p>
    <w:p w:rsidR="005D3606" w:rsidRPr="005D3606" w:rsidRDefault="005D3606" w:rsidP="00434272">
      <w:pPr>
        <w:pStyle w:val="Titel"/>
        <w:rPr>
          <w:b/>
          <w:sz w:val="40"/>
          <w:szCs w:val="40"/>
        </w:rPr>
      </w:pPr>
    </w:p>
    <w:p w:rsidR="005D3606" w:rsidRDefault="005D3606" w:rsidP="00434272">
      <w:pPr>
        <w:pStyle w:val="Titel"/>
      </w:pPr>
    </w:p>
    <w:p w:rsidR="005D3606" w:rsidRDefault="005D3606" w:rsidP="00434272">
      <w:pPr>
        <w:pStyle w:val="Titel"/>
      </w:pPr>
    </w:p>
    <w:p w:rsidR="006B12CE" w:rsidRDefault="006B12CE" w:rsidP="00434272">
      <w:pPr>
        <w:pStyle w:val="Titel"/>
      </w:pPr>
    </w:p>
    <w:p w:rsidR="006B12CE" w:rsidRDefault="006B12CE" w:rsidP="00434272">
      <w:pPr>
        <w:pStyle w:val="Titel"/>
      </w:pPr>
    </w:p>
    <w:p w:rsidR="00A72360" w:rsidRPr="001D3C62" w:rsidRDefault="006B12CE" w:rsidP="00434272">
      <w:pPr>
        <w:jc w:val="center"/>
        <w:rPr>
          <w:b/>
          <w:i/>
          <w:smallCaps/>
          <w:sz w:val="48"/>
          <w:szCs w:val="48"/>
        </w:rPr>
      </w:pPr>
      <w:r w:rsidRPr="001D3C62">
        <w:rPr>
          <w:b/>
          <w:i/>
          <w:smallCaps/>
          <w:sz w:val="48"/>
          <w:szCs w:val="48"/>
        </w:rPr>
        <w:t>Sprechtag des Bürgermeisters</w:t>
      </w:r>
    </w:p>
    <w:p w:rsidR="00A72360" w:rsidRDefault="00A72360" w:rsidP="00434272">
      <w:pPr>
        <w:jc w:val="center"/>
        <w:rPr>
          <w:sz w:val="24"/>
        </w:rPr>
      </w:pPr>
    </w:p>
    <w:p w:rsidR="0079244A" w:rsidRDefault="0079244A" w:rsidP="00434272">
      <w:pPr>
        <w:jc w:val="center"/>
        <w:rPr>
          <w:sz w:val="24"/>
        </w:rPr>
      </w:pPr>
    </w:p>
    <w:p w:rsidR="00A72360" w:rsidRDefault="00A72360" w:rsidP="00434272">
      <w:pPr>
        <w:jc w:val="center"/>
        <w:rPr>
          <w:sz w:val="24"/>
        </w:rPr>
      </w:pPr>
    </w:p>
    <w:p w:rsidR="00A72360" w:rsidRDefault="00A72360" w:rsidP="00434272">
      <w:pPr>
        <w:jc w:val="center"/>
        <w:rPr>
          <w:sz w:val="24"/>
        </w:rPr>
      </w:pPr>
    </w:p>
    <w:p w:rsidR="00FC649D" w:rsidRPr="00FC649D" w:rsidRDefault="00163D92" w:rsidP="00434272">
      <w:pPr>
        <w:pStyle w:val="berschrift1"/>
        <w:jc w:val="center"/>
        <w:rPr>
          <w:sz w:val="28"/>
        </w:rPr>
      </w:pPr>
      <w:r w:rsidRPr="00FC649D">
        <w:rPr>
          <w:sz w:val="28"/>
        </w:rPr>
        <w:t xml:space="preserve">Der nächste Sprechtag des Ersten </w:t>
      </w:r>
      <w:smartTag w:uri="urn:schemas-microsoft-com:office:smarttags" w:element="date">
        <w:r w:rsidRPr="00FC649D">
          <w:rPr>
            <w:sz w:val="28"/>
          </w:rPr>
          <w:t>Bürgermeister</w:t>
        </w:r>
      </w:smartTag>
      <w:r w:rsidRPr="00FC649D">
        <w:rPr>
          <w:sz w:val="28"/>
        </w:rPr>
        <w:t xml:space="preserve">s </w:t>
      </w:r>
    </w:p>
    <w:p w:rsidR="00181CC2" w:rsidRPr="00FC649D" w:rsidRDefault="00163D92" w:rsidP="00434272">
      <w:pPr>
        <w:pStyle w:val="berschrift1"/>
        <w:jc w:val="center"/>
        <w:rPr>
          <w:sz w:val="28"/>
          <w:szCs w:val="24"/>
        </w:rPr>
      </w:pPr>
      <w:r w:rsidRPr="00FC649D">
        <w:rPr>
          <w:sz w:val="28"/>
        </w:rPr>
        <w:t>findet am</w:t>
      </w:r>
    </w:p>
    <w:p w:rsidR="00A054AF" w:rsidRPr="00FC649D" w:rsidRDefault="00A054AF" w:rsidP="00434272">
      <w:pPr>
        <w:jc w:val="center"/>
        <w:rPr>
          <w:sz w:val="32"/>
        </w:rPr>
      </w:pPr>
    </w:p>
    <w:p w:rsidR="004A14B2" w:rsidRPr="00FC649D" w:rsidRDefault="004A14B2" w:rsidP="00434272">
      <w:pPr>
        <w:pStyle w:val="Titel"/>
        <w:ind w:left="720"/>
        <w:rPr>
          <w:rFonts w:ascii="Helvetica" w:hAnsi="Helvetica"/>
          <w:b/>
          <w:smallCaps/>
          <w:sz w:val="32"/>
          <w:szCs w:val="32"/>
        </w:rPr>
      </w:pPr>
      <w:r w:rsidRPr="00FC649D">
        <w:rPr>
          <w:rFonts w:ascii="Helvetica" w:hAnsi="Helvetica"/>
          <w:b/>
          <w:smallCaps/>
          <w:sz w:val="40"/>
          <w:szCs w:val="32"/>
        </w:rPr>
        <w:t xml:space="preserve">Donnerstag, den </w:t>
      </w:r>
      <w:r w:rsidR="003961EE">
        <w:rPr>
          <w:rFonts w:ascii="Helvetica" w:hAnsi="Helvetica"/>
          <w:b/>
          <w:smallCaps/>
          <w:sz w:val="40"/>
          <w:szCs w:val="32"/>
        </w:rPr>
        <w:t>17</w:t>
      </w:r>
      <w:r w:rsidR="00755923" w:rsidRPr="00FC649D">
        <w:rPr>
          <w:rFonts w:ascii="Helvetica" w:hAnsi="Helvetica"/>
          <w:b/>
          <w:smallCaps/>
          <w:sz w:val="40"/>
          <w:szCs w:val="32"/>
        </w:rPr>
        <w:t xml:space="preserve">. </w:t>
      </w:r>
      <w:r w:rsidR="003961EE">
        <w:rPr>
          <w:rFonts w:ascii="Helvetica" w:hAnsi="Helvetica"/>
          <w:b/>
          <w:smallCaps/>
          <w:sz w:val="40"/>
          <w:szCs w:val="32"/>
        </w:rPr>
        <w:t>November</w:t>
      </w:r>
      <w:bookmarkStart w:id="0" w:name="_GoBack"/>
      <w:bookmarkEnd w:id="0"/>
      <w:r w:rsidR="00755923" w:rsidRPr="00FC649D">
        <w:rPr>
          <w:rFonts w:ascii="Helvetica" w:hAnsi="Helvetica"/>
          <w:b/>
          <w:smallCaps/>
          <w:sz w:val="40"/>
          <w:szCs w:val="32"/>
        </w:rPr>
        <w:t xml:space="preserve"> 202</w:t>
      </w:r>
      <w:r w:rsidR="00FC649D" w:rsidRPr="00FC649D">
        <w:rPr>
          <w:rFonts w:ascii="Helvetica" w:hAnsi="Helvetica"/>
          <w:b/>
          <w:smallCaps/>
          <w:sz w:val="40"/>
          <w:szCs w:val="32"/>
        </w:rPr>
        <w:t>2</w:t>
      </w:r>
      <w:r w:rsidR="00D41AD6" w:rsidRPr="00FC649D">
        <w:rPr>
          <w:rFonts w:ascii="Helvetica" w:hAnsi="Helvetica"/>
          <w:b/>
          <w:smallCaps/>
          <w:sz w:val="40"/>
          <w:szCs w:val="32"/>
        </w:rPr>
        <w:t xml:space="preserve"> </w:t>
      </w:r>
      <w:r w:rsidR="00434272" w:rsidRPr="00FC649D">
        <w:rPr>
          <w:rFonts w:ascii="Helvetica" w:hAnsi="Helvetica"/>
          <w:b/>
          <w:smallCaps/>
          <w:sz w:val="40"/>
          <w:szCs w:val="32"/>
        </w:rPr>
        <w:br/>
      </w:r>
      <w:r w:rsidRPr="00FC649D">
        <w:rPr>
          <w:rFonts w:ascii="Helvetica" w:hAnsi="Helvetica"/>
          <w:b/>
          <w:smallCaps/>
          <w:sz w:val="40"/>
          <w:szCs w:val="32"/>
        </w:rPr>
        <w:t xml:space="preserve">in </w:t>
      </w:r>
      <w:proofErr w:type="spellStart"/>
      <w:r w:rsidRPr="00FC649D">
        <w:rPr>
          <w:rFonts w:ascii="Helvetica" w:hAnsi="Helvetica"/>
          <w:b/>
          <w:smallCaps/>
          <w:sz w:val="40"/>
          <w:szCs w:val="32"/>
        </w:rPr>
        <w:t>Poppenlauer</w:t>
      </w:r>
      <w:proofErr w:type="spellEnd"/>
      <w:r w:rsidR="00434272" w:rsidRPr="00FC649D">
        <w:rPr>
          <w:rFonts w:ascii="Helvetica" w:hAnsi="Helvetica"/>
          <w:b/>
          <w:smallCaps/>
          <w:sz w:val="40"/>
          <w:szCs w:val="32"/>
        </w:rPr>
        <w:t xml:space="preserve"> </w:t>
      </w:r>
      <w:r w:rsidR="00434272" w:rsidRPr="00FC649D">
        <w:rPr>
          <w:rFonts w:ascii="Helvetica" w:hAnsi="Helvetica"/>
          <w:b/>
          <w:smallCaps/>
          <w:sz w:val="40"/>
          <w:szCs w:val="32"/>
        </w:rPr>
        <w:br/>
      </w:r>
      <w:r w:rsidRPr="00FC649D">
        <w:rPr>
          <w:rFonts w:ascii="Helvetica" w:hAnsi="Helvetica"/>
          <w:b/>
          <w:smallCaps/>
          <w:sz w:val="20"/>
          <w:szCs w:val="32"/>
        </w:rPr>
        <w:t>(altes Rathaus)</w:t>
      </w:r>
    </w:p>
    <w:p w:rsidR="007942D2" w:rsidRPr="00FC649D" w:rsidRDefault="007942D2" w:rsidP="00434272">
      <w:pPr>
        <w:jc w:val="center"/>
        <w:rPr>
          <w:b/>
          <w:smallCaps/>
          <w:sz w:val="36"/>
          <w:szCs w:val="32"/>
        </w:rPr>
      </w:pPr>
    </w:p>
    <w:p w:rsidR="00F4683B" w:rsidRPr="00FC649D" w:rsidRDefault="00F4683B" w:rsidP="00434272">
      <w:pPr>
        <w:jc w:val="center"/>
        <w:rPr>
          <w:sz w:val="32"/>
        </w:rPr>
      </w:pPr>
    </w:p>
    <w:p w:rsidR="00FC649D" w:rsidRPr="00FC649D" w:rsidRDefault="00955ED4" w:rsidP="00434272">
      <w:pPr>
        <w:pStyle w:val="berschrift1"/>
        <w:jc w:val="center"/>
        <w:rPr>
          <w:sz w:val="28"/>
        </w:rPr>
      </w:pPr>
      <w:r w:rsidRPr="00FC649D">
        <w:rPr>
          <w:sz w:val="28"/>
        </w:rPr>
        <w:t xml:space="preserve">in der Zeit von </w:t>
      </w:r>
    </w:p>
    <w:p w:rsidR="00FC649D" w:rsidRPr="00FC649D" w:rsidRDefault="00FC649D" w:rsidP="00434272">
      <w:pPr>
        <w:pStyle w:val="berschrift1"/>
        <w:jc w:val="center"/>
        <w:rPr>
          <w:sz w:val="28"/>
        </w:rPr>
      </w:pPr>
    </w:p>
    <w:p w:rsidR="00FC649D" w:rsidRPr="00FC649D" w:rsidRDefault="005D3606" w:rsidP="00434272">
      <w:pPr>
        <w:pStyle w:val="berschrift1"/>
        <w:jc w:val="center"/>
        <w:rPr>
          <w:sz w:val="28"/>
        </w:rPr>
      </w:pPr>
      <w:r w:rsidRPr="00FC649D">
        <w:rPr>
          <w:b/>
          <w:i/>
          <w:sz w:val="28"/>
          <w:u w:val="single"/>
        </w:rPr>
        <w:t>1</w:t>
      </w:r>
      <w:r w:rsidR="001D08E9" w:rsidRPr="00FC649D">
        <w:rPr>
          <w:b/>
          <w:i/>
          <w:sz w:val="28"/>
          <w:u w:val="single"/>
        </w:rPr>
        <w:t>7</w:t>
      </w:r>
      <w:r w:rsidRPr="00FC649D">
        <w:rPr>
          <w:b/>
          <w:i/>
          <w:sz w:val="28"/>
          <w:u w:val="single"/>
        </w:rPr>
        <w:t>.</w:t>
      </w:r>
      <w:r w:rsidR="001D08E9" w:rsidRPr="00FC649D">
        <w:rPr>
          <w:b/>
          <w:i/>
          <w:sz w:val="28"/>
          <w:u w:val="single"/>
        </w:rPr>
        <w:t>0</w:t>
      </w:r>
      <w:r w:rsidRPr="00FC649D">
        <w:rPr>
          <w:b/>
          <w:i/>
          <w:sz w:val="28"/>
          <w:u w:val="single"/>
        </w:rPr>
        <w:t>0</w:t>
      </w:r>
      <w:r w:rsidR="0088133C" w:rsidRPr="00FC649D">
        <w:rPr>
          <w:b/>
          <w:i/>
          <w:sz w:val="28"/>
          <w:u w:val="single"/>
        </w:rPr>
        <w:t xml:space="preserve"> Uhr bis </w:t>
      </w:r>
      <w:r w:rsidRPr="00FC649D">
        <w:rPr>
          <w:b/>
          <w:i/>
          <w:sz w:val="28"/>
          <w:u w:val="single"/>
        </w:rPr>
        <w:t>1</w:t>
      </w:r>
      <w:r w:rsidR="001D08E9" w:rsidRPr="00FC649D">
        <w:rPr>
          <w:b/>
          <w:i/>
          <w:sz w:val="28"/>
          <w:u w:val="single"/>
        </w:rPr>
        <w:t>8.0</w:t>
      </w:r>
      <w:r w:rsidRPr="00FC649D">
        <w:rPr>
          <w:b/>
          <w:i/>
          <w:sz w:val="28"/>
          <w:u w:val="single"/>
        </w:rPr>
        <w:t>0</w:t>
      </w:r>
      <w:r w:rsidR="00955ED4" w:rsidRPr="00FC649D">
        <w:rPr>
          <w:b/>
          <w:i/>
          <w:sz w:val="28"/>
          <w:u w:val="single"/>
        </w:rPr>
        <w:t xml:space="preserve"> Uhr</w:t>
      </w:r>
      <w:r w:rsidR="00955ED4" w:rsidRPr="00FC649D">
        <w:rPr>
          <w:sz w:val="28"/>
        </w:rPr>
        <w:t xml:space="preserve"> </w:t>
      </w:r>
    </w:p>
    <w:p w:rsidR="00FC649D" w:rsidRPr="00FC649D" w:rsidRDefault="00FC649D" w:rsidP="00434272">
      <w:pPr>
        <w:pStyle w:val="berschrift1"/>
        <w:jc w:val="center"/>
        <w:rPr>
          <w:sz w:val="28"/>
        </w:rPr>
      </w:pPr>
    </w:p>
    <w:p w:rsidR="00955ED4" w:rsidRPr="00FC649D" w:rsidRDefault="00955ED4" w:rsidP="00434272">
      <w:pPr>
        <w:pStyle w:val="berschrift1"/>
        <w:jc w:val="center"/>
        <w:rPr>
          <w:sz w:val="28"/>
        </w:rPr>
      </w:pPr>
      <w:r w:rsidRPr="00FC649D">
        <w:rPr>
          <w:sz w:val="28"/>
        </w:rPr>
        <w:t>statt.</w:t>
      </w:r>
    </w:p>
    <w:p w:rsidR="00CE4DC9" w:rsidRDefault="00CE4DC9" w:rsidP="00434272">
      <w:pPr>
        <w:jc w:val="center"/>
        <w:rPr>
          <w:sz w:val="28"/>
        </w:rPr>
      </w:pPr>
    </w:p>
    <w:p w:rsidR="00C20D8C" w:rsidRDefault="00C20D8C" w:rsidP="00434272">
      <w:pPr>
        <w:jc w:val="center"/>
        <w:rPr>
          <w:sz w:val="28"/>
        </w:rPr>
      </w:pPr>
    </w:p>
    <w:p w:rsidR="00170178" w:rsidRDefault="00170178" w:rsidP="00FC649D">
      <w:pPr>
        <w:pStyle w:val="Titel"/>
        <w:rPr>
          <w:sz w:val="28"/>
        </w:rPr>
      </w:pPr>
    </w:p>
    <w:p w:rsidR="00FC649D" w:rsidRDefault="00FC649D" w:rsidP="00FC649D">
      <w:pPr>
        <w:pStyle w:val="Titel"/>
        <w:rPr>
          <w:sz w:val="28"/>
        </w:rPr>
      </w:pPr>
    </w:p>
    <w:p w:rsidR="00FC649D" w:rsidRPr="006B12CE" w:rsidRDefault="00FC649D" w:rsidP="00FC649D">
      <w:pPr>
        <w:pStyle w:val="Titel"/>
        <w:rPr>
          <w:sz w:val="28"/>
        </w:rPr>
      </w:pPr>
    </w:p>
    <w:p w:rsidR="00A72360" w:rsidRPr="006B12CE" w:rsidRDefault="008C5FA7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207010</wp:posOffset>
            </wp:positionV>
            <wp:extent cx="1901270" cy="961925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-Klement_n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270" cy="9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360" w:rsidRPr="006B12CE">
        <w:rPr>
          <w:sz w:val="28"/>
        </w:rPr>
        <w:t xml:space="preserve">Maßbach, </w:t>
      </w:r>
      <w:r w:rsidR="00A72360" w:rsidRPr="006B12CE">
        <w:rPr>
          <w:sz w:val="28"/>
        </w:rPr>
        <w:fldChar w:fldCharType="begin"/>
      </w:r>
      <w:r w:rsidR="00A72360" w:rsidRPr="006B12CE">
        <w:rPr>
          <w:sz w:val="28"/>
        </w:rPr>
        <w:instrText xml:space="preserve"> TIME \@ "d. MMMM yyyy" </w:instrText>
      </w:r>
      <w:r w:rsidR="00A72360" w:rsidRPr="006B12CE">
        <w:rPr>
          <w:sz w:val="28"/>
        </w:rPr>
        <w:fldChar w:fldCharType="separate"/>
      </w:r>
      <w:r w:rsidR="003961EE">
        <w:rPr>
          <w:noProof/>
          <w:sz w:val="28"/>
        </w:rPr>
        <w:t>20. Oktober 2022</w:t>
      </w:r>
      <w:r w:rsidR="00A72360" w:rsidRPr="006B12CE">
        <w:rPr>
          <w:sz w:val="28"/>
        </w:rPr>
        <w:fldChar w:fldCharType="end"/>
      </w:r>
    </w:p>
    <w:p w:rsidR="00A72360" w:rsidRPr="006B12CE" w:rsidRDefault="00A72360">
      <w:pPr>
        <w:rPr>
          <w:sz w:val="28"/>
        </w:rPr>
      </w:pPr>
      <w:r w:rsidRPr="006B12CE">
        <w:rPr>
          <w:sz w:val="28"/>
        </w:rPr>
        <w:t>MARKT MASSBACH</w:t>
      </w:r>
    </w:p>
    <w:p w:rsidR="00A72360" w:rsidRPr="006B12CE" w:rsidRDefault="00A72360">
      <w:pPr>
        <w:rPr>
          <w:sz w:val="28"/>
        </w:rPr>
      </w:pPr>
    </w:p>
    <w:p w:rsidR="00A72360" w:rsidRPr="006B12CE" w:rsidRDefault="00A72360">
      <w:pPr>
        <w:rPr>
          <w:sz w:val="28"/>
        </w:rPr>
      </w:pPr>
    </w:p>
    <w:p w:rsidR="00A72360" w:rsidRPr="006B12CE" w:rsidRDefault="00A72360">
      <w:pPr>
        <w:rPr>
          <w:sz w:val="28"/>
        </w:rPr>
      </w:pPr>
    </w:p>
    <w:p w:rsidR="00A72360" w:rsidRPr="006B12CE" w:rsidRDefault="00447DF6">
      <w:pPr>
        <w:rPr>
          <w:sz w:val="28"/>
        </w:rPr>
      </w:pPr>
      <w:r>
        <w:rPr>
          <w:sz w:val="28"/>
        </w:rPr>
        <w:t>Klement</w:t>
      </w:r>
    </w:p>
    <w:p w:rsidR="00A72360" w:rsidRPr="006B12CE" w:rsidRDefault="00A72360">
      <w:pPr>
        <w:rPr>
          <w:sz w:val="28"/>
        </w:rPr>
      </w:pPr>
      <w:r w:rsidRPr="006B12CE">
        <w:rPr>
          <w:sz w:val="28"/>
        </w:rPr>
        <w:t>Erster Bürgermeister</w:t>
      </w:r>
    </w:p>
    <w:sectPr w:rsidR="00A72360" w:rsidRPr="006B1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2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8D" w:rsidRDefault="001E658D">
      <w:r>
        <w:separator/>
      </w:r>
    </w:p>
  </w:endnote>
  <w:endnote w:type="continuationSeparator" w:id="0">
    <w:p w:rsidR="001E658D" w:rsidRDefault="001E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ausgehängt am: </w:t>
    </w:r>
    <w:r>
      <w:fldChar w:fldCharType="begin"/>
    </w:r>
    <w:r>
      <w:instrText xml:space="preserve"> TIME \@ "dd.MM.yyyy" </w:instrText>
    </w:r>
    <w:r>
      <w:fldChar w:fldCharType="separate"/>
    </w:r>
    <w:r w:rsidR="003961EE">
      <w:rPr>
        <w:noProof/>
      </w:rPr>
      <w:t>20.10.2022</w:t>
    </w:r>
    <w:r>
      <w:fldChar w:fldCharType="end"/>
    </w:r>
  </w:p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abgenommen am: </w:t>
    </w:r>
  </w:p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8D" w:rsidRDefault="001E658D">
      <w:r>
        <w:separator/>
      </w:r>
    </w:p>
  </w:footnote>
  <w:footnote w:type="continuationSeparator" w:id="0">
    <w:p w:rsidR="001E658D" w:rsidRDefault="001E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sz w:val="48"/>
      </w:rPr>
    </w:pPr>
    <w:r>
      <w:rPr>
        <w:sz w:val="48"/>
      </w:rPr>
      <w:t>BEKANNTMACHUNG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D51"/>
    <w:multiLevelType w:val="hybridMultilevel"/>
    <w:tmpl w:val="CBFE6D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BED"/>
    <w:multiLevelType w:val="hybridMultilevel"/>
    <w:tmpl w:val="70FCFA6A"/>
    <w:lvl w:ilvl="0" w:tplc="1C78A32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5205"/>
    <w:multiLevelType w:val="hybridMultilevel"/>
    <w:tmpl w:val="C7886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C50"/>
    <w:multiLevelType w:val="hybridMultilevel"/>
    <w:tmpl w:val="F166606E"/>
    <w:lvl w:ilvl="0" w:tplc="9732F318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499D"/>
    <w:multiLevelType w:val="hybridMultilevel"/>
    <w:tmpl w:val="A60EE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B0DC5"/>
    <w:multiLevelType w:val="hybridMultilevel"/>
    <w:tmpl w:val="EEF01E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52CD"/>
    <w:multiLevelType w:val="hybridMultilevel"/>
    <w:tmpl w:val="8D7AF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A4"/>
    <w:rsid w:val="00001C03"/>
    <w:rsid w:val="00010225"/>
    <w:rsid w:val="00013643"/>
    <w:rsid w:val="0001487E"/>
    <w:rsid w:val="00025927"/>
    <w:rsid w:val="00026699"/>
    <w:rsid w:val="00036384"/>
    <w:rsid w:val="000434C0"/>
    <w:rsid w:val="00051262"/>
    <w:rsid w:val="00053D42"/>
    <w:rsid w:val="000574D6"/>
    <w:rsid w:val="00065306"/>
    <w:rsid w:val="0009125B"/>
    <w:rsid w:val="00093DB2"/>
    <w:rsid w:val="000A1ED3"/>
    <w:rsid w:val="000A2508"/>
    <w:rsid w:val="000A3C61"/>
    <w:rsid w:val="000B574A"/>
    <w:rsid w:val="000C01EE"/>
    <w:rsid w:val="000D300C"/>
    <w:rsid w:val="000F50E9"/>
    <w:rsid w:val="001028AE"/>
    <w:rsid w:val="00103D72"/>
    <w:rsid w:val="001221EF"/>
    <w:rsid w:val="00135CA6"/>
    <w:rsid w:val="00140BB9"/>
    <w:rsid w:val="001417AC"/>
    <w:rsid w:val="00147B27"/>
    <w:rsid w:val="00150101"/>
    <w:rsid w:val="00151435"/>
    <w:rsid w:val="00153C13"/>
    <w:rsid w:val="00163522"/>
    <w:rsid w:val="00163D92"/>
    <w:rsid w:val="00163FAD"/>
    <w:rsid w:val="001644E7"/>
    <w:rsid w:val="00170178"/>
    <w:rsid w:val="00170423"/>
    <w:rsid w:val="00181CC2"/>
    <w:rsid w:val="00195613"/>
    <w:rsid w:val="001A6A8A"/>
    <w:rsid w:val="001C0A10"/>
    <w:rsid w:val="001C5572"/>
    <w:rsid w:val="001D08E9"/>
    <w:rsid w:val="001D13D1"/>
    <w:rsid w:val="001D3C62"/>
    <w:rsid w:val="001E4E86"/>
    <w:rsid w:val="001E53BC"/>
    <w:rsid w:val="001E584F"/>
    <w:rsid w:val="001E631D"/>
    <w:rsid w:val="001E658D"/>
    <w:rsid w:val="001F4DCC"/>
    <w:rsid w:val="001F6294"/>
    <w:rsid w:val="001F69F6"/>
    <w:rsid w:val="002011C3"/>
    <w:rsid w:val="00201BF3"/>
    <w:rsid w:val="00206C08"/>
    <w:rsid w:val="00221990"/>
    <w:rsid w:val="002306CE"/>
    <w:rsid w:val="00230DEE"/>
    <w:rsid w:val="00230FB4"/>
    <w:rsid w:val="00232695"/>
    <w:rsid w:val="00242591"/>
    <w:rsid w:val="00257198"/>
    <w:rsid w:val="002761F3"/>
    <w:rsid w:val="0028435B"/>
    <w:rsid w:val="00291577"/>
    <w:rsid w:val="002A0A08"/>
    <w:rsid w:val="002B03F7"/>
    <w:rsid w:val="002B79CD"/>
    <w:rsid w:val="002C2983"/>
    <w:rsid w:val="002C2A2E"/>
    <w:rsid w:val="002D68E0"/>
    <w:rsid w:val="002E597A"/>
    <w:rsid w:val="002F29CD"/>
    <w:rsid w:val="002F5AF1"/>
    <w:rsid w:val="00304F4C"/>
    <w:rsid w:val="00315EAB"/>
    <w:rsid w:val="003171DE"/>
    <w:rsid w:val="003212FC"/>
    <w:rsid w:val="00332863"/>
    <w:rsid w:val="00333533"/>
    <w:rsid w:val="0033739B"/>
    <w:rsid w:val="00344981"/>
    <w:rsid w:val="003544C9"/>
    <w:rsid w:val="0036591F"/>
    <w:rsid w:val="003867D8"/>
    <w:rsid w:val="00386B7C"/>
    <w:rsid w:val="003961EE"/>
    <w:rsid w:val="003A3D6D"/>
    <w:rsid w:val="003A76CC"/>
    <w:rsid w:val="003B7900"/>
    <w:rsid w:val="003C1861"/>
    <w:rsid w:val="003C5BA3"/>
    <w:rsid w:val="003C6CB2"/>
    <w:rsid w:val="003F1946"/>
    <w:rsid w:val="003F2AD1"/>
    <w:rsid w:val="003F6A7D"/>
    <w:rsid w:val="004009B5"/>
    <w:rsid w:val="00434272"/>
    <w:rsid w:val="004350CD"/>
    <w:rsid w:val="00440BFD"/>
    <w:rsid w:val="00447DF6"/>
    <w:rsid w:val="00451E4B"/>
    <w:rsid w:val="00473E3B"/>
    <w:rsid w:val="00484774"/>
    <w:rsid w:val="00485920"/>
    <w:rsid w:val="0049202C"/>
    <w:rsid w:val="00492A21"/>
    <w:rsid w:val="00493E93"/>
    <w:rsid w:val="004A14B2"/>
    <w:rsid w:val="004A7C7C"/>
    <w:rsid w:val="004B0112"/>
    <w:rsid w:val="004B35ED"/>
    <w:rsid w:val="004B5270"/>
    <w:rsid w:val="004D23CF"/>
    <w:rsid w:val="004E2259"/>
    <w:rsid w:val="004E2371"/>
    <w:rsid w:val="004F03FF"/>
    <w:rsid w:val="004F560C"/>
    <w:rsid w:val="005043CD"/>
    <w:rsid w:val="00504658"/>
    <w:rsid w:val="00512635"/>
    <w:rsid w:val="005173DB"/>
    <w:rsid w:val="00523892"/>
    <w:rsid w:val="00530D3A"/>
    <w:rsid w:val="00533EFA"/>
    <w:rsid w:val="00535E8A"/>
    <w:rsid w:val="0055285D"/>
    <w:rsid w:val="00563AAC"/>
    <w:rsid w:val="0056583A"/>
    <w:rsid w:val="00566C74"/>
    <w:rsid w:val="00586BF5"/>
    <w:rsid w:val="005938E5"/>
    <w:rsid w:val="00594BA1"/>
    <w:rsid w:val="00596104"/>
    <w:rsid w:val="00596294"/>
    <w:rsid w:val="0059657F"/>
    <w:rsid w:val="005A16F2"/>
    <w:rsid w:val="005A171E"/>
    <w:rsid w:val="005A6BBE"/>
    <w:rsid w:val="005B3BF6"/>
    <w:rsid w:val="005B5E6D"/>
    <w:rsid w:val="005B714D"/>
    <w:rsid w:val="005C3C5F"/>
    <w:rsid w:val="005C7511"/>
    <w:rsid w:val="005C7881"/>
    <w:rsid w:val="005D3606"/>
    <w:rsid w:val="005E4ED0"/>
    <w:rsid w:val="005E4F93"/>
    <w:rsid w:val="005E62DF"/>
    <w:rsid w:val="006029E4"/>
    <w:rsid w:val="00606B2E"/>
    <w:rsid w:val="006128B0"/>
    <w:rsid w:val="006162F3"/>
    <w:rsid w:val="006338DC"/>
    <w:rsid w:val="0064057F"/>
    <w:rsid w:val="00643BAB"/>
    <w:rsid w:val="006447B3"/>
    <w:rsid w:val="0064699F"/>
    <w:rsid w:val="006647A5"/>
    <w:rsid w:val="0067007A"/>
    <w:rsid w:val="006745C6"/>
    <w:rsid w:val="006747F5"/>
    <w:rsid w:val="00686B8E"/>
    <w:rsid w:val="006A1678"/>
    <w:rsid w:val="006B12CE"/>
    <w:rsid w:val="006B761B"/>
    <w:rsid w:val="006C3016"/>
    <w:rsid w:val="006C3EE9"/>
    <w:rsid w:val="006C47AC"/>
    <w:rsid w:val="006C7458"/>
    <w:rsid w:val="006D7508"/>
    <w:rsid w:val="006E61FF"/>
    <w:rsid w:val="006E6A2E"/>
    <w:rsid w:val="006E6A60"/>
    <w:rsid w:val="006F7615"/>
    <w:rsid w:val="00715ED6"/>
    <w:rsid w:val="00716E2B"/>
    <w:rsid w:val="00732D96"/>
    <w:rsid w:val="0074002E"/>
    <w:rsid w:val="00741444"/>
    <w:rsid w:val="0074508D"/>
    <w:rsid w:val="00750AA8"/>
    <w:rsid w:val="00751B15"/>
    <w:rsid w:val="00755923"/>
    <w:rsid w:val="007612BE"/>
    <w:rsid w:val="00767754"/>
    <w:rsid w:val="00783F0B"/>
    <w:rsid w:val="0078640B"/>
    <w:rsid w:val="007905C2"/>
    <w:rsid w:val="0079244A"/>
    <w:rsid w:val="007942D2"/>
    <w:rsid w:val="00794301"/>
    <w:rsid w:val="00794853"/>
    <w:rsid w:val="007A70A1"/>
    <w:rsid w:val="007B7A45"/>
    <w:rsid w:val="007C421C"/>
    <w:rsid w:val="007C7547"/>
    <w:rsid w:val="007D3475"/>
    <w:rsid w:val="007F6502"/>
    <w:rsid w:val="00820BD5"/>
    <w:rsid w:val="00832FC3"/>
    <w:rsid w:val="00833A2E"/>
    <w:rsid w:val="00841BE4"/>
    <w:rsid w:val="00845C34"/>
    <w:rsid w:val="00852858"/>
    <w:rsid w:val="00862DE0"/>
    <w:rsid w:val="00867A30"/>
    <w:rsid w:val="008717B2"/>
    <w:rsid w:val="00872A83"/>
    <w:rsid w:val="0087459D"/>
    <w:rsid w:val="00876446"/>
    <w:rsid w:val="00881114"/>
    <w:rsid w:val="0088133C"/>
    <w:rsid w:val="00882C8D"/>
    <w:rsid w:val="008846FF"/>
    <w:rsid w:val="00897CAE"/>
    <w:rsid w:val="008A1066"/>
    <w:rsid w:val="008A241A"/>
    <w:rsid w:val="008A7634"/>
    <w:rsid w:val="008C5FA7"/>
    <w:rsid w:val="008D67C7"/>
    <w:rsid w:val="008E72D6"/>
    <w:rsid w:val="008F4DB0"/>
    <w:rsid w:val="00907FE4"/>
    <w:rsid w:val="00934DE5"/>
    <w:rsid w:val="0093761C"/>
    <w:rsid w:val="009443F0"/>
    <w:rsid w:val="00955ED4"/>
    <w:rsid w:val="00956F6B"/>
    <w:rsid w:val="00962C04"/>
    <w:rsid w:val="00966F92"/>
    <w:rsid w:val="00977732"/>
    <w:rsid w:val="00982D10"/>
    <w:rsid w:val="009849F9"/>
    <w:rsid w:val="009A0270"/>
    <w:rsid w:val="009C00BE"/>
    <w:rsid w:val="009C275B"/>
    <w:rsid w:val="009C35B8"/>
    <w:rsid w:val="009C57D5"/>
    <w:rsid w:val="009E2FB0"/>
    <w:rsid w:val="009F0050"/>
    <w:rsid w:val="009F28DB"/>
    <w:rsid w:val="00A054AF"/>
    <w:rsid w:val="00A24FC8"/>
    <w:rsid w:val="00A31EFF"/>
    <w:rsid w:val="00A40065"/>
    <w:rsid w:val="00A4274C"/>
    <w:rsid w:val="00A55371"/>
    <w:rsid w:val="00A556A4"/>
    <w:rsid w:val="00A57087"/>
    <w:rsid w:val="00A63F23"/>
    <w:rsid w:val="00A71757"/>
    <w:rsid w:val="00A72360"/>
    <w:rsid w:val="00A8161E"/>
    <w:rsid w:val="00A82F1D"/>
    <w:rsid w:val="00A83786"/>
    <w:rsid w:val="00A8427B"/>
    <w:rsid w:val="00A86586"/>
    <w:rsid w:val="00AA0203"/>
    <w:rsid w:val="00AA079E"/>
    <w:rsid w:val="00AB2ED6"/>
    <w:rsid w:val="00AC04C9"/>
    <w:rsid w:val="00AC426B"/>
    <w:rsid w:val="00AC68F5"/>
    <w:rsid w:val="00AC75CE"/>
    <w:rsid w:val="00AD0E49"/>
    <w:rsid w:val="00AE5344"/>
    <w:rsid w:val="00B20474"/>
    <w:rsid w:val="00B2100B"/>
    <w:rsid w:val="00B2123D"/>
    <w:rsid w:val="00B32BA0"/>
    <w:rsid w:val="00B50C28"/>
    <w:rsid w:val="00B556A2"/>
    <w:rsid w:val="00B55FF1"/>
    <w:rsid w:val="00B578D9"/>
    <w:rsid w:val="00B64719"/>
    <w:rsid w:val="00B650FE"/>
    <w:rsid w:val="00B80ABA"/>
    <w:rsid w:val="00B97EB2"/>
    <w:rsid w:val="00BA4451"/>
    <w:rsid w:val="00BB1B08"/>
    <w:rsid w:val="00BC0676"/>
    <w:rsid w:val="00BD0D9C"/>
    <w:rsid w:val="00BD344D"/>
    <w:rsid w:val="00BD4C5C"/>
    <w:rsid w:val="00C14510"/>
    <w:rsid w:val="00C16D1F"/>
    <w:rsid w:val="00C16F88"/>
    <w:rsid w:val="00C20D8C"/>
    <w:rsid w:val="00C27532"/>
    <w:rsid w:val="00C37867"/>
    <w:rsid w:val="00C4148D"/>
    <w:rsid w:val="00C46992"/>
    <w:rsid w:val="00C549EB"/>
    <w:rsid w:val="00C578A3"/>
    <w:rsid w:val="00C75144"/>
    <w:rsid w:val="00C84672"/>
    <w:rsid w:val="00CA2AEB"/>
    <w:rsid w:val="00CB110F"/>
    <w:rsid w:val="00CB27E8"/>
    <w:rsid w:val="00CB286E"/>
    <w:rsid w:val="00CC63ED"/>
    <w:rsid w:val="00CD632D"/>
    <w:rsid w:val="00CD7078"/>
    <w:rsid w:val="00CE4DC9"/>
    <w:rsid w:val="00CE78BF"/>
    <w:rsid w:val="00D0092D"/>
    <w:rsid w:val="00D0442E"/>
    <w:rsid w:val="00D14BCF"/>
    <w:rsid w:val="00D16851"/>
    <w:rsid w:val="00D401BB"/>
    <w:rsid w:val="00D41AD6"/>
    <w:rsid w:val="00D57A98"/>
    <w:rsid w:val="00D61EF3"/>
    <w:rsid w:val="00D64C3B"/>
    <w:rsid w:val="00D70881"/>
    <w:rsid w:val="00D70C5D"/>
    <w:rsid w:val="00D72D04"/>
    <w:rsid w:val="00D7478B"/>
    <w:rsid w:val="00D85BE3"/>
    <w:rsid w:val="00D9235C"/>
    <w:rsid w:val="00DA1F43"/>
    <w:rsid w:val="00DA38FA"/>
    <w:rsid w:val="00DB0946"/>
    <w:rsid w:val="00DC43E3"/>
    <w:rsid w:val="00DE510F"/>
    <w:rsid w:val="00E149FC"/>
    <w:rsid w:val="00E17310"/>
    <w:rsid w:val="00E20EE3"/>
    <w:rsid w:val="00E20FE2"/>
    <w:rsid w:val="00E30C32"/>
    <w:rsid w:val="00E31187"/>
    <w:rsid w:val="00E42775"/>
    <w:rsid w:val="00E4433B"/>
    <w:rsid w:val="00E55088"/>
    <w:rsid w:val="00E57FDA"/>
    <w:rsid w:val="00E66067"/>
    <w:rsid w:val="00E72D1C"/>
    <w:rsid w:val="00E76171"/>
    <w:rsid w:val="00E8258E"/>
    <w:rsid w:val="00E8643C"/>
    <w:rsid w:val="00E876A0"/>
    <w:rsid w:val="00E925CC"/>
    <w:rsid w:val="00E93EFC"/>
    <w:rsid w:val="00E956AB"/>
    <w:rsid w:val="00E97EF8"/>
    <w:rsid w:val="00EA186D"/>
    <w:rsid w:val="00EB66F5"/>
    <w:rsid w:val="00EC0BAF"/>
    <w:rsid w:val="00EE5A0D"/>
    <w:rsid w:val="00EF66F0"/>
    <w:rsid w:val="00F0211E"/>
    <w:rsid w:val="00F1577D"/>
    <w:rsid w:val="00F20B07"/>
    <w:rsid w:val="00F21C89"/>
    <w:rsid w:val="00F25821"/>
    <w:rsid w:val="00F27FD9"/>
    <w:rsid w:val="00F31A8C"/>
    <w:rsid w:val="00F347F7"/>
    <w:rsid w:val="00F403DB"/>
    <w:rsid w:val="00F41102"/>
    <w:rsid w:val="00F44F03"/>
    <w:rsid w:val="00F45CFE"/>
    <w:rsid w:val="00F4683B"/>
    <w:rsid w:val="00F52B25"/>
    <w:rsid w:val="00F60B47"/>
    <w:rsid w:val="00F62DB8"/>
    <w:rsid w:val="00F65F6B"/>
    <w:rsid w:val="00F76721"/>
    <w:rsid w:val="00F77113"/>
    <w:rsid w:val="00F85B20"/>
    <w:rsid w:val="00F9731D"/>
    <w:rsid w:val="00FA43FF"/>
    <w:rsid w:val="00FB490A"/>
    <w:rsid w:val="00FB7C06"/>
    <w:rsid w:val="00FC0369"/>
    <w:rsid w:val="00FC074F"/>
    <w:rsid w:val="00FC649D"/>
    <w:rsid w:val="00FC6857"/>
    <w:rsid w:val="00FD3292"/>
    <w:rsid w:val="00FE6CB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6948302"/>
  <w15:docId w15:val="{AD8E77C2-6F37-4DA4-8D3F-26BA82FA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kern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kern w:val="28"/>
    </w:rPr>
  </w:style>
  <w:style w:type="paragraph" w:styleId="Titel">
    <w:name w:val="Title"/>
    <w:basedOn w:val="Standard"/>
    <w:link w:val="TitelZchn"/>
    <w:qFormat/>
    <w:pPr>
      <w:jc w:val="center"/>
    </w:pPr>
    <w:rPr>
      <w:kern w:val="28"/>
      <w:sz w:val="24"/>
    </w:rPr>
  </w:style>
  <w:style w:type="paragraph" w:styleId="Sprechblasentext">
    <w:name w:val="Balloon Text"/>
    <w:basedOn w:val="Standard"/>
    <w:semiHidden/>
    <w:rsid w:val="00A556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0B47"/>
    <w:pPr>
      <w:ind w:left="720"/>
      <w:contextualSpacing/>
    </w:pPr>
  </w:style>
  <w:style w:type="character" w:customStyle="1" w:styleId="TitelZchn">
    <w:name w:val="Titel Zchn"/>
    <w:link w:val="Titel"/>
    <w:rsid w:val="00B64719"/>
    <w:rPr>
      <w:rFonts w:ascii="Arial" w:hAnsi="Arial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tt\Documents\Bekanntmach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Bekanntmachung.dot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Sprechtage des Ersten Bürgermeisters finden am</vt:lpstr>
    </vt:vector>
  </TitlesOfParts>
  <Company>VG Maßbach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Sprechtage des Ersten Bürgermeisters finden am</dc:title>
  <dc:creator>Bahr</dc:creator>
  <cp:lastModifiedBy>Christina Günzel</cp:lastModifiedBy>
  <cp:revision>2</cp:revision>
  <cp:lastPrinted>2022-05-24T12:43:00Z</cp:lastPrinted>
  <dcterms:created xsi:type="dcterms:W3CDTF">2022-10-20T14:32:00Z</dcterms:created>
  <dcterms:modified xsi:type="dcterms:W3CDTF">2022-10-20T14:32:00Z</dcterms:modified>
</cp:coreProperties>
</file>