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9005"/>
      </w:tblGrid>
      <w:tr w:rsidR="00933B28">
        <w:tc>
          <w:tcPr>
            <w:tcW w:w="9212" w:type="dxa"/>
          </w:tcPr>
          <w:p w:rsidR="00933B28" w:rsidRPr="00933B28" w:rsidRDefault="00933B28">
            <w:pPr>
              <w:rPr>
                <w:sz w:val="20"/>
              </w:rPr>
            </w:pPr>
            <w:r w:rsidRPr="00933B28">
              <w:rPr>
                <w:b/>
                <w:sz w:val="20"/>
              </w:rPr>
              <w:t xml:space="preserve">Antragsteller </w:t>
            </w:r>
            <w:r w:rsidRPr="00933B28">
              <w:rPr>
                <w:sz w:val="20"/>
              </w:rPr>
              <w:t>(Na</w:t>
            </w:r>
            <w:r>
              <w:rPr>
                <w:sz w:val="20"/>
              </w:rPr>
              <w:t>me</w:t>
            </w:r>
            <w:r w:rsidRPr="00933B28">
              <w:rPr>
                <w:sz w:val="20"/>
              </w:rPr>
              <w:t>, Vorname bzw. Unternehmensname)</w:t>
            </w:r>
          </w:p>
          <w:p w:rsidR="00933B28" w:rsidRDefault="00933B28"/>
          <w:p w:rsidR="00933B28" w:rsidRDefault="00933B28" w:rsidP="00923C52"/>
        </w:tc>
      </w:tr>
      <w:tr w:rsidR="00933B28">
        <w:tc>
          <w:tcPr>
            <w:tcW w:w="9212" w:type="dxa"/>
          </w:tcPr>
          <w:p w:rsidR="00933B28" w:rsidRPr="00933B28" w:rsidRDefault="00933B28">
            <w:pPr>
              <w:rPr>
                <w:sz w:val="18"/>
                <w:szCs w:val="18"/>
              </w:rPr>
            </w:pPr>
            <w:r w:rsidRPr="00933B28">
              <w:rPr>
                <w:sz w:val="18"/>
                <w:szCs w:val="18"/>
              </w:rPr>
              <w:t>Straße, HsNr., Ortsteil</w:t>
            </w:r>
          </w:p>
          <w:p w:rsidR="00933B28" w:rsidRPr="007375F1" w:rsidRDefault="00933B28">
            <w:pPr>
              <w:rPr>
                <w:b/>
                <w:sz w:val="18"/>
                <w:szCs w:val="18"/>
              </w:rPr>
            </w:pPr>
          </w:p>
        </w:tc>
      </w:tr>
      <w:tr w:rsidR="00933B28">
        <w:tc>
          <w:tcPr>
            <w:tcW w:w="9212" w:type="dxa"/>
          </w:tcPr>
          <w:p w:rsidR="00933B28" w:rsidRPr="00933B28" w:rsidRDefault="00933B28">
            <w:pPr>
              <w:rPr>
                <w:sz w:val="18"/>
                <w:szCs w:val="18"/>
              </w:rPr>
            </w:pPr>
            <w:r w:rsidRPr="00933B28">
              <w:rPr>
                <w:sz w:val="18"/>
                <w:szCs w:val="18"/>
              </w:rPr>
              <w:t>PLZ, Ort</w:t>
            </w:r>
          </w:p>
          <w:p w:rsidR="00933B28" w:rsidRPr="00933B28" w:rsidRDefault="00933B28">
            <w:pPr>
              <w:rPr>
                <w:sz w:val="18"/>
                <w:szCs w:val="18"/>
              </w:rPr>
            </w:pPr>
          </w:p>
          <w:p w:rsidR="00933B28" w:rsidRPr="007375F1" w:rsidRDefault="00933B28">
            <w:pPr>
              <w:rPr>
                <w:b/>
                <w:sz w:val="18"/>
                <w:szCs w:val="18"/>
              </w:rPr>
            </w:pPr>
          </w:p>
        </w:tc>
      </w:tr>
      <w:tr w:rsidR="00933B28">
        <w:tc>
          <w:tcPr>
            <w:tcW w:w="9212" w:type="dxa"/>
          </w:tcPr>
          <w:p w:rsidR="00933B28" w:rsidRPr="00933B28" w:rsidRDefault="00933B28">
            <w:pPr>
              <w:rPr>
                <w:sz w:val="18"/>
                <w:szCs w:val="18"/>
              </w:rPr>
            </w:pPr>
            <w:r w:rsidRPr="00933B28">
              <w:rPr>
                <w:sz w:val="18"/>
                <w:szCs w:val="18"/>
              </w:rPr>
              <w:t>Telefon:</w:t>
            </w:r>
          </w:p>
          <w:p w:rsidR="00933B28" w:rsidRPr="00933B28" w:rsidRDefault="00933B28">
            <w:pPr>
              <w:rPr>
                <w:sz w:val="18"/>
                <w:szCs w:val="18"/>
              </w:rPr>
            </w:pPr>
          </w:p>
          <w:p w:rsidR="00933B28" w:rsidRPr="00933B28" w:rsidRDefault="00933B28">
            <w:pPr>
              <w:rPr>
                <w:sz w:val="18"/>
                <w:szCs w:val="18"/>
              </w:rPr>
            </w:pPr>
          </w:p>
        </w:tc>
      </w:tr>
    </w:tbl>
    <w:p w:rsidR="004F6928" w:rsidRDefault="004F6928"/>
    <w:p w:rsidR="00933B28" w:rsidRDefault="00933B28"/>
    <w:p w:rsidR="00933B28" w:rsidRDefault="00933B28">
      <w:r>
        <w:t xml:space="preserve">An </w:t>
      </w:r>
    </w:p>
    <w:p w:rsidR="00933B28" w:rsidRDefault="00933B28">
      <w:r>
        <w:t>Markt Maßbach</w:t>
      </w:r>
    </w:p>
    <w:p w:rsidR="00933B28" w:rsidRDefault="00933B28">
      <w:r>
        <w:t>Marktplatz 1</w:t>
      </w:r>
    </w:p>
    <w:p w:rsidR="00933B28" w:rsidRDefault="00933B28"/>
    <w:p w:rsidR="00933B28" w:rsidRDefault="00933B28">
      <w:r>
        <w:t>97711 Maßbach</w:t>
      </w:r>
    </w:p>
    <w:p w:rsidR="00933B28" w:rsidRDefault="00933B28"/>
    <w:p w:rsidR="00933B28" w:rsidRDefault="00933B28"/>
    <w:p w:rsidR="00451B44" w:rsidRDefault="00451B44" w:rsidP="00933B28">
      <w:pPr>
        <w:jc w:val="center"/>
        <w:rPr>
          <w:b/>
        </w:rPr>
      </w:pPr>
      <w:r>
        <w:rPr>
          <w:b/>
        </w:rPr>
        <w:t>StBauF – Altortsanierung Maßbach;</w:t>
      </w:r>
    </w:p>
    <w:p w:rsidR="00451B44" w:rsidRDefault="00923C52" w:rsidP="00933B28">
      <w:pPr>
        <w:jc w:val="center"/>
        <w:rPr>
          <w:b/>
        </w:rPr>
      </w:pPr>
      <w:r>
        <w:rPr>
          <w:b/>
        </w:rPr>
        <w:t>Antrag auf Gewährung einer Zuwendung aus dem kommunalen Förderungsprogramm</w:t>
      </w:r>
    </w:p>
    <w:p w:rsidR="00923C52" w:rsidRDefault="00923C52" w:rsidP="00451B44">
      <w:pPr>
        <w:tabs>
          <w:tab w:val="left" w:pos="2127"/>
        </w:tabs>
        <w:rPr>
          <w:b/>
          <w:szCs w:val="22"/>
        </w:rPr>
      </w:pPr>
    </w:p>
    <w:p w:rsidR="00923C52" w:rsidRDefault="00923C52" w:rsidP="00451B44">
      <w:pPr>
        <w:tabs>
          <w:tab w:val="left" w:pos="2127"/>
        </w:tabs>
        <w:rPr>
          <w:b/>
          <w:szCs w:val="22"/>
        </w:rPr>
      </w:pPr>
    </w:p>
    <w:p w:rsidR="00923C52" w:rsidRDefault="00923C52" w:rsidP="00451B44">
      <w:pPr>
        <w:tabs>
          <w:tab w:val="left" w:pos="2127"/>
        </w:tabs>
        <w:rPr>
          <w:b/>
          <w:szCs w:val="22"/>
        </w:rPr>
      </w:pPr>
    </w:p>
    <w:p w:rsidR="00923C52" w:rsidRDefault="00923C52" w:rsidP="00923C52">
      <w:pPr>
        <w:rPr>
          <w:b/>
        </w:rPr>
      </w:pPr>
      <w:r w:rsidRPr="00933B28">
        <w:rPr>
          <w:b/>
        </w:rPr>
        <w:t>Anlagen:</w:t>
      </w:r>
    </w:p>
    <w:p w:rsidR="00923C52" w:rsidRDefault="00923C52" w:rsidP="00923C52">
      <w:pPr>
        <w:rPr>
          <w:b/>
        </w:rPr>
      </w:pPr>
    </w:p>
    <w:p w:rsidR="00923C52" w:rsidRDefault="00923C52" w:rsidP="00923C52">
      <w:r>
        <w:t>( ) 1 Finanzierungsplan</w:t>
      </w:r>
    </w:p>
    <w:p w:rsidR="00923C52" w:rsidRDefault="00923C52" w:rsidP="00923C52"/>
    <w:p w:rsidR="00923C52" w:rsidRDefault="00923C52" w:rsidP="00923C52">
      <w:r>
        <w:t>( ) __ Kostenangebote</w:t>
      </w:r>
    </w:p>
    <w:p w:rsidR="00923C52" w:rsidRDefault="00923C52" w:rsidP="00923C52"/>
    <w:p w:rsidR="00923C52" w:rsidRDefault="00923C52" w:rsidP="00923C52">
      <w:r>
        <w:t>( ) 1 Lageplan – Maßstab 1:1000</w:t>
      </w:r>
    </w:p>
    <w:p w:rsidR="00923C52" w:rsidRDefault="00923C52" w:rsidP="00923C52"/>
    <w:p w:rsidR="00923C52" w:rsidRDefault="00923C52" w:rsidP="00923C52">
      <w:r>
        <w:t>( ) __ Baupläne</w:t>
      </w:r>
    </w:p>
    <w:p w:rsidR="00923C52" w:rsidRDefault="00923C52" w:rsidP="00923C52"/>
    <w:p w:rsidR="00923C52" w:rsidRDefault="00923C52" w:rsidP="00923C52">
      <w:r>
        <w:t>( ) __ Bestandsfoto(s)</w:t>
      </w:r>
    </w:p>
    <w:p w:rsidR="00923C52" w:rsidRDefault="00923C52" w:rsidP="00451B44">
      <w:pPr>
        <w:tabs>
          <w:tab w:val="left" w:pos="2127"/>
        </w:tabs>
        <w:rPr>
          <w:b/>
          <w:szCs w:val="22"/>
        </w:rPr>
      </w:pPr>
    </w:p>
    <w:p w:rsidR="00923C52" w:rsidRDefault="00923C52" w:rsidP="00451B44">
      <w:pPr>
        <w:tabs>
          <w:tab w:val="left" w:pos="2127"/>
        </w:tabs>
        <w:rPr>
          <w:b/>
          <w:szCs w:val="22"/>
        </w:rPr>
      </w:pPr>
    </w:p>
    <w:p w:rsidR="00923C52" w:rsidRDefault="00923C52" w:rsidP="00451B44">
      <w:pPr>
        <w:tabs>
          <w:tab w:val="left" w:pos="2127"/>
        </w:tabs>
        <w:rPr>
          <w:b/>
          <w:szCs w:val="22"/>
        </w:rPr>
      </w:pPr>
    </w:p>
    <w:p w:rsidR="00451B44" w:rsidRPr="007B0B51" w:rsidRDefault="00451B44" w:rsidP="00451B44">
      <w:pPr>
        <w:tabs>
          <w:tab w:val="left" w:pos="2127"/>
        </w:tabs>
        <w:rPr>
          <w:szCs w:val="22"/>
        </w:rPr>
      </w:pPr>
      <w:r w:rsidRPr="00451B44">
        <w:rPr>
          <w:b/>
          <w:szCs w:val="22"/>
        </w:rPr>
        <w:t>Bauort:</w:t>
      </w:r>
      <w:r w:rsidRPr="007B0B51">
        <w:rPr>
          <w:szCs w:val="22"/>
        </w:rPr>
        <w:tab/>
      </w:r>
      <w:r w:rsidR="00923C52">
        <w:rPr>
          <w:szCs w:val="22"/>
        </w:rPr>
        <w:t>_________________________________________________</w:t>
      </w:r>
    </w:p>
    <w:p w:rsidR="00451B44" w:rsidRDefault="00451B44" w:rsidP="00433752"/>
    <w:p w:rsidR="00933B28" w:rsidRDefault="00933B28" w:rsidP="00933B28"/>
    <w:p w:rsidR="00933B28" w:rsidRDefault="00933B28" w:rsidP="00933B28"/>
    <w:p w:rsidR="00933B28" w:rsidRDefault="00923C52" w:rsidP="00933B28">
      <w:pPr>
        <w:rPr>
          <w:b/>
        </w:rPr>
      </w:pPr>
      <w:r>
        <w:rPr>
          <w:b/>
        </w:rPr>
        <w:t>Genaue Beschreibung der Sanierungsmaßnahme</w:t>
      </w:r>
      <w:r w:rsidR="00933B28" w:rsidRPr="00933B28">
        <w:rPr>
          <w:b/>
        </w:rPr>
        <w:t>:</w:t>
      </w:r>
    </w:p>
    <w:p w:rsidR="00933B28" w:rsidRDefault="00933B28" w:rsidP="00933B28">
      <w:pPr>
        <w:rPr>
          <w:b/>
        </w:rPr>
      </w:pPr>
    </w:p>
    <w:p w:rsidR="00923C52" w:rsidRDefault="00923C52" w:rsidP="003B415C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923C52" w:rsidRDefault="00923C52" w:rsidP="00933B28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923C52" w:rsidRDefault="00923C52" w:rsidP="00933B28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923C52" w:rsidRDefault="00923C52" w:rsidP="00933B28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923C52" w:rsidRDefault="00923C52" w:rsidP="00933B28">
      <w:pPr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923C52" w:rsidRDefault="00923C52" w:rsidP="00933B28">
      <w:pPr>
        <w:jc w:val="both"/>
        <w:rPr>
          <w:b/>
        </w:rPr>
      </w:pPr>
    </w:p>
    <w:p w:rsidR="00321458" w:rsidRDefault="00321458" w:rsidP="00433752"/>
    <w:p w:rsidR="00923C52" w:rsidRDefault="00923C52" w:rsidP="00433752"/>
    <w:p w:rsidR="00923C52" w:rsidRDefault="00923C52" w:rsidP="00433752"/>
    <w:p w:rsidR="00923C52" w:rsidRDefault="00923C52" w:rsidP="00433752"/>
    <w:p w:rsidR="00923C52" w:rsidRDefault="00923C52" w:rsidP="00433752"/>
    <w:p w:rsidR="00923C52" w:rsidRDefault="00923C52" w:rsidP="00433752"/>
    <w:p w:rsidR="00923C52" w:rsidRPr="008A4DD3" w:rsidRDefault="00923C52" w:rsidP="00433752">
      <w:pPr>
        <w:rPr>
          <w:b/>
        </w:rPr>
      </w:pPr>
      <w:r w:rsidRPr="008A4DD3">
        <w:rPr>
          <w:b/>
        </w:rPr>
        <w:t>Baubeginn:</w:t>
      </w:r>
      <w:r w:rsidR="008A4DD3">
        <w:rPr>
          <w:b/>
        </w:rPr>
        <w:t xml:space="preserve"> _______________________________</w:t>
      </w: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  <w:r w:rsidRPr="008A4DD3">
        <w:rPr>
          <w:b/>
        </w:rPr>
        <w:t>Bauende:</w:t>
      </w:r>
      <w:r w:rsidR="008A4DD3">
        <w:rPr>
          <w:b/>
        </w:rPr>
        <w:t xml:space="preserve"> _________________________________</w:t>
      </w: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  <w:r w:rsidRPr="008A4DD3">
        <w:rPr>
          <w:b/>
        </w:rPr>
        <w:t>Baukosten:</w:t>
      </w:r>
      <w:r w:rsidR="008A4DD3">
        <w:rPr>
          <w:b/>
        </w:rPr>
        <w:t xml:space="preserve"> _______________________________</w:t>
      </w: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  <w:r w:rsidRPr="008A4DD3">
        <w:rPr>
          <w:b/>
        </w:rPr>
        <w:t>Höhe der beantragten Zuwendungen:</w:t>
      </w:r>
      <w:r w:rsidR="008A4DD3">
        <w:rPr>
          <w:b/>
        </w:rPr>
        <w:t xml:space="preserve"> _________</w:t>
      </w: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</w:p>
    <w:p w:rsidR="00923C52" w:rsidRPr="008A4DD3" w:rsidRDefault="00923C52" w:rsidP="00433752">
      <w:pPr>
        <w:rPr>
          <w:b/>
        </w:rPr>
      </w:pPr>
      <w:r w:rsidRPr="008A4DD3">
        <w:rPr>
          <w:b/>
        </w:rPr>
        <w:t>Wurden oder werden noch andere Zuschüsse beantrag</w:t>
      </w:r>
      <w:r w:rsidR="002A7654">
        <w:rPr>
          <w:b/>
        </w:rPr>
        <w:t>t</w:t>
      </w:r>
      <w:r w:rsidRPr="008A4DD3">
        <w:rPr>
          <w:b/>
        </w:rPr>
        <w:t>:             Ja   /   Nein</w:t>
      </w:r>
    </w:p>
    <w:p w:rsidR="00923C52" w:rsidRPr="008A4DD3" w:rsidRDefault="00923C52" w:rsidP="00433752">
      <w:pPr>
        <w:rPr>
          <w:b/>
        </w:rPr>
      </w:pPr>
    </w:p>
    <w:p w:rsidR="00923C52" w:rsidRDefault="00923C52" w:rsidP="00433752"/>
    <w:p w:rsidR="008A4DD3" w:rsidRDefault="008A4DD3" w:rsidP="00433752">
      <w:r>
        <w:t xml:space="preserve">Maßbach, den </w:t>
      </w:r>
    </w:p>
    <w:p w:rsidR="00923C52" w:rsidRDefault="00923C52" w:rsidP="00433752"/>
    <w:p w:rsidR="008A4DD3" w:rsidRDefault="008A4DD3" w:rsidP="00433752"/>
    <w:p w:rsidR="008A4DD3" w:rsidRDefault="008A4DD3" w:rsidP="00433752">
      <w:r>
        <w:t>__________________________________________</w:t>
      </w:r>
      <w:r>
        <w:br/>
        <w:t>Unterschrift des Antragstellers</w:t>
      </w:r>
    </w:p>
    <w:p w:rsidR="008A4DD3" w:rsidRDefault="008A4DD3" w:rsidP="00433752"/>
    <w:p w:rsidR="008A4DD3" w:rsidRDefault="008A4DD3" w:rsidP="00433752"/>
    <w:p w:rsidR="008A4DD3" w:rsidRDefault="008A4DD3" w:rsidP="00433752"/>
    <w:p w:rsidR="008A4DD3" w:rsidRDefault="008A4DD3" w:rsidP="00433752"/>
    <w:p w:rsidR="008A4DD3" w:rsidRDefault="008A4DD3" w:rsidP="00433752"/>
    <w:p w:rsidR="008A4DD3" w:rsidRDefault="008A4DD3" w:rsidP="00433752">
      <w:pPr>
        <w:rPr>
          <w:u w:val="single"/>
        </w:rPr>
      </w:pPr>
      <w:r w:rsidRPr="008A4DD3">
        <w:rPr>
          <w:u w:val="single"/>
        </w:rPr>
        <w:t>In Abdruck</w:t>
      </w:r>
    </w:p>
    <w:p w:rsidR="008A4DD3" w:rsidRDefault="008A4DD3" w:rsidP="00433752">
      <w:pPr>
        <w:rPr>
          <w:u w:val="single"/>
        </w:rPr>
      </w:pPr>
    </w:p>
    <w:p w:rsidR="008A4DD3" w:rsidRDefault="008A4DD3" w:rsidP="00433752">
      <w:r>
        <w:t xml:space="preserve">- mit den vorne </w:t>
      </w:r>
      <w:r w:rsidR="002A7654">
        <w:t>genannten</w:t>
      </w:r>
      <w:r>
        <w:t xml:space="preserve"> Anlagen-              </w:t>
      </w:r>
      <w:r w:rsidRPr="008A4DD3">
        <w:rPr>
          <w:u w:val="single"/>
        </w:rPr>
        <w:t>gegen Rückgabe</w:t>
      </w:r>
      <w:r>
        <w:br/>
      </w:r>
      <w:r>
        <w:br/>
        <w:t>an den</w:t>
      </w:r>
    </w:p>
    <w:p w:rsidR="008A4DD3" w:rsidRDefault="008A4DD3" w:rsidP="00433752">
      <w:r>
        <w:t>gemeindlichen Sanierungsbeauftragten</w:t>
      </w:r>
    </w:p>
    <w:p w:rsidR="008A4DD3" w:rsidRDefault="008A4DD3" w:rsidP="00433752">
      <w:r>
        <w:t>Herrn Architekt</w:t>
      </w:r>
    </w:p>
    <w:p w:rsidR="008A4DD3" w:rsidRDefault="00760E72">
      <w:r>
        <w:t>Joachim Perleth</w:t>
      </w:r>
    </w:p>
    <w:p w:rsidR="008A4DD3" w:rsidRDefault="000A5E00">
      <w:r>
        <w:t>Kornmarkt 17</w:t>
      </w:r>
    </w:p>
    <w:p w:rsidR="008A4DD3" w:rsidRDefault="008A4DD3"/>
    <w:p w:rsidR="008A4DD3" w:rsidRDefault="000A5E00">
      <w:r>
        <w:t>97421 Schweinfurt</w:t>
      </w:r>
      <w:bookmarkStart w:id="0" w:name="_GoBack"/>
      <w:bookmarkEnd w:id="0"/>
    </w:p>
    <w:p w:rsidR="008A4DD3" w:rsidRDefault="008A4DD3" w:rsidP="00433752"/>
    <w:p w:rsidR="008A4DD3" w:rsidRDefault="008A4DD3" w:rsidP="00433752"/>
    <w:p w:rsidR="008A4DD3" w:rsidRDefault="008A4DD3" w:rsidP="00433752">
      <w:r>
        <w:t>Mit der Bitte um fachliche Stellungnahme gemäß § 7 Abs. 4 der gemeindlichen Förderungsbestimmungen.</w:t>
      </w:r>
    </w:p>
    <w:p w:rsidR="008A4DD3" w:rsidRDefault="008A4DD3" w:rsidP="00433752"/>
    <w:p w:rsidR="008A4DD3" w:rsidRDefault="008A4DD3" w:rsidP="00433752"/>
    <w:p w:rsidR="008A4DD3" w:rsidRDefault="008A4DD3" w:rsidP="00433752">
      <w:r>
        <w:t>Maßbach, den</w:t>
      </w:r>
    </w:p>
    <w:p w:rsidR="008A4DD3" w:rsidRDefault="008A4DD3" w:rsidP="00433752">
      <w:r>
        <w:t>MARKT MASSBACH</w:t>
      </w:r>
    </w:p>
    <w:p w:rsidR="008A4DD3" w:rsidRPr="008A4DD3" w:rsidRDefault="008A4DD3" w:rsidP="00433752">
      <w:r>
        <w:t>i. A.</w:t>
      </w:r>
    </w:p>
    <w:sectPr w:rsidR="008A4DD3" w:rsidRPr="008A4DD3" w:rsidSect="003B415C">
      <w:pgSz w:w="11906" w:h="16838"/>
      <w:pgMar w:top="1417" w:right="170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00"/>
    <w:rsid w:val="000301B6"/>
    <w:rsid w:val="00051A71"/>
    <w:rsid w:val="000A5E00"/>
    <w:rsid w:val="001652DE"/>
    <w:rsid w:val="0020494B"/>
    <w:rsid w:val="002A7654"/>
    <w:rsid w:val="002C5563"/>
    <w:rsid w:val="00321458"/>
    <w:rsid w:val="00325DBE"/>
    <w:rsid w:val="00371771"/>
    <w:rsid w:val="00393D2A"/>
    <w:rsid w:val="003B415C"/>
    <w:rsid w:val="003E752C"/>
    <w:rsid w:val="00433643"/>
    <w:rsid w:val="00433752"/>
    <w:rsid w:val="00451B44"/>
    <w:rsid w:val="004F6928"/>
    <w:rsid w:val="005932F4"/>
    <w:rsid w:val="005B276F"/>
    <w:rsid w:val="005E0760"/>
    <w:rsid w:val="00654814"/>
    <w:rsid w:val="006A029A"/>
    <w:rsid w:val="007375F1"/>
    <w:rsid w:val="00755314"/>
    <w:rsid w:val="00760E72"/>
    <w:rsid w:val="0077009C"/>
    <w:rsid w:val="007731A5"/>
    <w:rsid w:val="007E6BE6"/>
    <w:rsid w:val="008A4DD3"/>
    <w:rsid w:val="008C563D"/>
    <w:rsid w:val="008C79B8"/>
    <w:rsid w:val="008D0015"/>
    <w:rsid w:val="00923C52"/>
    <w:rsid w:val="00933B28"/>
    <w:rsid w:val="009501CF"/>
    <w:rsid w:val="00A66926"/>
    <w:rsid w:val="00AA0F50"/>
    <w:rsid w:val="00AA13EC"/>
    <w:rsid w:val="00B370F9"/>
    <w:rsid w:val="00B76B95"/>
    <w:rsid w:val="00BC1845"/>
    <w:rsid w:val="00C92BB4"/>
    <w:rsid w:val="00CB2429"/>
    <w:rsid w:val="00D06B9A"/>
    <w:rsid w:val="00D941C8"/>
    <w:rsid w:val="00E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0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3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70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tBauF\Kommunales%20F&#246;rderprogramm\001%20Vordrucke\2_Antrag%20an%20Markt%20auf%20zuwen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2_Antrag an Markt auf zuwendung.dot</Template>
  <TotalTime>0</TotalTime>
  <Pages>2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(Name, Vorname bzw</vt:lpstr>
    </vt:vector>
  </TitlesOfParts>
  <Company>VG-Massbach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(Name, Vorname bzw</dc:title>
  <dc:creator>Frank Mauer</dc:creator>
  <cp:lastModifiedBy>Frank Mauer</cp:lastModifiedBy>
  <cp:revision>1</cp:revision>
  <cp:lastPrinted>2015-08-25T12:20:00Z</cp:lastPrinted>
  <dcterms:created xsi:type="dcterms:W3CDTF">2015-08-25T12:19:00Z</dcterms:created>
  <dcterms:modified xsi:type="dcterms:W3CDTF">2015-08-25T12:20:00Z</dcterms:modified>
</cp:coreProperties>
</file>